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B8" w:rsidRDefault="007175B8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255D4CB6" wp14:editId="0754A436">
            <wp:extent cx="2833200" cy="997200"/>
            <wp:effectExtent l="0" t="0" r="5715" b="0"/>
            <wp:docPr id="1" name="Image 1" descr="C:\Users\eder\AppData\Local\Microsoft\Windows\Temporary Internet Files\Content.Outlook\THBWPPWK\ADULOA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eder\AppData\Local\Microsoft\Windows\Temporary Internet Files\Content.Outlook\THBWPPWK\ADULOA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B8" w:rsidRDefault="007175B8">
      <w:pPr>
        <w:rPr>
          <w:b/>
        </w:rPr>
      </w:pPr>
      <w:bookmarkStart w:id="0" w:name="_GoBack"/>
      <w:bookmarkEnd w:id="0"/>
    </w:p>
    <w:p w:rsidR="00077737" w:rsidRPr="00F04D67" w:rsidRDefault="008D0EE4" w:rsidP="00303472">
      <w:pPr>
        <w:jc w:val="center"/>
        <w:rPr>
          <w:b/>
          <w:sz w:val="26"/>
          <w:szCs w:val="26"/>
        </w:rPr>
      </w:pPr>
      <w:r w:rsidRPr="00F04D67">
        <w:rPr>
          <w:b/>
          <w:sz w:val="26"/>
          <w:szCs w:val="26"/>
        </w:rPr>
        <w:t>Formation à l’u</w:t>
      </w:r>
      <w:r w:rsidR="00AA5057" w:rsidRPr="00F04D67">
        <w:rPr>
          <w:b/>
          <w:sz w:val="26"/>
          <w:szCs w:val="26"/>
        </w:rPr>
        <w:t>tilisation des s</w:t>
      </w:r>
      <w:r w:rsidR="001D4F8C" w:rsidRPr="00F04D67">
        <w:rPr>
          <w:b/>
          <w:sz w:val="26"/>
          <w:szCs w:val="26"/>
        </w:rPr>
        <w:t>tatistiques Syracuse - Mars 2023 – Paris</w:t>
      </w:r>
    </w:p>
    <w:p w:rsidR="001D4F8C" w:rsidRDefault="001D4F8C"/>
    <w:p w:rsidR="001D4F8C" w:rsidRDefault="000E2155">
      <w:r>
        <w:t xml:space="preserve">Dates : </w:t>
      </w:r>
      <w:r w:rsidRPr="00303472">
        <w:rPr>
          <w:b/>
        </w:rPr>
        <w:t>m</w:t>
      </w:r>
      <w:r w:rsidR="001D4F8C" w:rsidRPr="00303472">
        <w:rPr>
          <w:b/>
        </w:rPr>
        <w:t>ardi 21 et mercredi 22 mars 2023</w:t>
      </w:r>
      <w:r w:rsidR="001D4F8C">
        <w:br/>
        <w:t>Lieu : Service Informatique des Bibliothèques de la</w:t>
      </w:r>
      <w:r w:rsidR="00303472">
        <w:t xml:space="preserve"> Ville de Paris - Salle Berlioz - 57</w:t>
      </w:r>
      <w:r w:rsidR="001D4F8C">
        <w:t xml:space="preserve"> bis rue </w:t>
      </w:r>
      <w:r w:rsidR="00303472">
        <w:t>Servan</w:t>
      </w:r>
      <w:r w:rsidR="001D4F8C">
        <w:t>, 75011 Paris</w:t>
      </w:r>
      <w:r w:rsidR="001D4F8C">
        <w:br/>
      </w:r>
      <w:r w:rsidR="001D4F8C">
        <w:br/>
        <w:t xml:space="preserve">Contact sur place  : Nadeige CHAMINADE  - </w:t>
      </w:r>
      <w:r w:rsidRPr="000E2155">
        <w:rPr>
          <w:bCs/>
          <w:lang w:eastAsia="fr-FR"/>
        </w:rPr>
        <w:t>01 49 29 36 49</w:t>
      </w:r>
      <w:r w:rsidRPr="000E2155">
        <w:t xml:space="preserve"> </w:t>
      </w:r>
      <w:r w:rsidR="001D4F8C">
        <w:t xml:space="preserve">- </w:t>
      </w:r>
      <w:r w:rsidRPr="000E2155">
        <w:rPr>
          <w:color w:val="0000FF"/>
          <w:u w:val="single"/>
        </w:rPr>
        <w:t>Nadeige.Chaminade@paris.fr</w:t>
      </w:r>
      <w:r w:rsidR="001D4F8C">
        <w:br/>
        <w:t xml:space="preserve">Pour toute question relative à l'inscription ou à l'organisation de la formation : Elisabeth DERDERIAN - 04.26.23.48.50 - </w:t>
      </w:r>
      <w:hyperlink r:id="rId6" w:history="1">
        <w:r w:rsidR="001D4F8C">
          <w:rPr>
            <w:rStyle w:val="Lienhypertexte"/>
          </w:rPr>
          <w:t>elisabeth.derderian@mairie-villeurbanne.fr</w:t>
        </w:r>
      </w:hyperlink>
      <w:r w:rsidR="001D4F8C">
        <w:br/>
      </w:r>
      <w:r w:rsidR="001D4F8C">
        <w:br/>
        <w:t>Intervenants : Elisabeth DERDERIAN et Michel BERTHET</w:t>
      </w:r>
      <w:r w:rsidR="001D4F8C">
        <w:br/>
      </w:r>
      <w:r w:rsidR="001D4F8C">
        <w:br/>
      </w:r>
      <w:r w:rsidR="001D4F8C" w:rsidRPr="000E2155">
        <w:rPr>
          <w:u w:val="single"/>
        </w:rPr>
        <w:t>Cette formation est réservée aux adhérents ADULOA</w:t>
      </w:r>
    </w:p>
    <w:p w:rsidR="001D4F8C" w:rsidRDefault="001D4F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F57250" w:rsidTr="00344DD4">
        <w:tc>
          <w:tcPr>
            <w:tcW w:w="4928" w:type="dxa"/>
          </w:tcPr>
          <w:p w:rsidR="00F57250" w:rsidRDefault="00F57250">
            <w:r>
              <w:t>Nom et Prénom</w:t>
            </w:r>
          </w:p>
        </w:tc>
        <w:tc>
          <w:tcPr>
            <w:tcW w:w="5528" w:type="dxa"/>
          </w:tcPr>
          <w:p w:rsidR="00F57250" w:rsidRDefault="00F57250"/>
          <w:p w:rsidR="00F57250" w:rsidRDefault="00F57250"/>
        </w:tc>
      </w:tr>
      <w:tr w:rsidR="00F57250" w:rsidTr="00344DD4">
        <w:tc>
          <w:tcPr>
            <w:tcW w:w="4928" w:type="dxa"/>
          </w:tcPr>
          <w:p w:rsidR="00F57250" w:rsidRDefault="00F57250">
            <w:r>
              <w:t>Adresse mail professionnelle</w:t>
            </w:r>
          </w:p>
        </w:tc>
        <w:tc>
          <w:tcPr>
            <w:tcW w:w="5528" w:type="dxa"/>
          </w:tcPr>
          <w:p w:rsidR="00F57250" w:rsidRDefault="00F57250"/>
          <w:p w:rsidR="00F57250" w:rsidRDefault="00F57250"/>
        </w:tc>
      </w:tr>
      <w:tr w:rsidR="00F57250" w:rsidTr="00344DD4">
        <w:tc>
          <w:tcPr>
            <w:tcW w:w="4928" w:type="dxa"/>
          </w:tcPr>
          <w:p w:rsidR="00F57250" w:rsidRDefault="00F57250" w:rsidP="00F57250">
            <w:pPr>
              <w:tabs>
                <w:tab w:val="left" w:pos="1340"/>
              </w:tabs>
            </w:pPr>
            <w:r>
              <w:t>Numéro de téléphone professionnel</w:t>
            </w:r>
            <w:r>
              <w:tab/>
            </w:r>
          </w:p>
        </w:tc>
        <w:tc>
          <w:tcPr>
            <w:tcW w:w="5528" w:type="dxa"/>
          </w:tcPr>
          <w:p w:rsidR="00F57250" w:rsidRDefault="00F57250"/>
          <w:p w:rsidR="00F57250" w:rsidRDefault="00F57250"/>
        </w:tc>
      </w:tr>
      <w:tr w:rsidR="00F57250" w:rsidTr="00344DD4">
        <w:tc>
          <w:tcPr>
            <w:tcW w:w="4928" w:type="dxa"/>
          </w:tcPr>
          <w:p w:rsidR="00F57250" w:rsidRDefault="00F57250">
            <w:r>
              <w:t>Numéro de téléphone portable</w:t>
            </w:r>
          </w:p>
        </w:tc>
        <w:tc>
          <w:tcPr>
            <w:tcW w:w="5528" w:type="dxa"/>
          </w:tcPr>
          <w:p w:rsidR="00F57250" w:rsidRDefault="00F57250"/>
          <w:p w:rsidR="00F57250" w:rsidRDefault="00F57250"/>
        </w:tc>
      </w:tr>
      <w:tr w:rsidR="00F57250" w:rsidTr="00344DD4">
        <w:tc>
          <w:tcPr>
            <w:tcW w:w="4928" w:type="dxa"/>
          </w:tcPr>
          <w:p w:rsidR="00F57250" w:rsidRDefault="00F57250">
            <w:r>
              <w:t>Nom et adresse de votre établissement (BU, BM, BDP, Centre de documentation...)</w:t>
            </w:r>
          </w:p>
        </w:tc>
        <w:tc>
          <w:tcPr>
            <w:tcW w:w="5528" w:type="dxa"/>
          </w:tcPr>
          <w:p w:rsidR="00F57250" w:rsidRDefault="00F57250"/>
          <w:p w:rsidR="00F57250" w:rsidRDefault="00F57250"/>
          <w:p w:rsidR="00F57250" w:rsidRDefault="00F57250"/>
          <w:p w:rsidR="00F57250" w:rsidRDefault="00F57250"/>
        </w:tc>
      </w:tr>
      <w:tr w:rsidR="00F57250" w:rsidTr="00344DD4">
        <w:tc>
          <w:tcPr>
            <w:tcW w:w="4928" w:type="dxa"/>
          </w:tcPr>
          <w:p w:rsidR="00F57250" w:rsidRDefault="00F57250">
            <w:r>
              <w:t>Adresse du portail / site internet</w:t>
            </w:r>
          </w:p>
        </w:tc>
        <w:tc>
          <w:tcPr>
            <w:tcW w:w="5528" w:type="dxa"/>
          </w:tcPr>
          <w:p w:rsidR="00F57250" w:rsidRDefault="00F57250"/>
          <w:p w:rsidR="00F57250" w:rsidRDefault="00F57250"/>
        </w:tc>
      </w:tr>
      <w:tr w:rsidR="00F57250" w:rsidTr="00344DD4">
        <w:tc>
          <w:tcPr>
            <w:tcW w:w="4928" w:type="dxa"/>
          </w:tcPr>
          <w:p w:rsidR="00F57250" w:rsidRDefault="00F57250">
            <w:r>
              <w:t>Avez-vous accès à distance à votre base et au module de statistiques ?</w:t>
            </w:r>
          </w:p>
        </w:tc>
        <w:tc>
          <w:tcPr>
            <w:tcW w:w="5528" w:type="dxa"/>
          </w:tcPr>
          <w:p w:rsidR="00F57250" w:rsidRDefault="00F57250"/>
        </w:tc>
      </w:tr>
      <w:tr w:rsidR="00F57250" w:rsidTr="00344DD4">
        <w:tc>
          <w:tcPr>
            <w:tcW w:w="4928" w:type="dxa"/>
          </w:tcPr>
          <w:p w:rsidR="00F57250" w:rsidRDefault="00F57250">
            <w:r>
              <w:t>Utilisez-vous Excel et les tableaux croisés dynamiques ?</w:t>
            </w:r>
          </w:p>
        </w:tc>
        <w:tc>
          <w:tcPr>
            <w:tcW w:w="5528" w:type="dxa"/>
          </w:tcPr>
          <w:p w:rsidR="00F57250" w:rsidRDefault="00F57250"/>
        </w:tc>
      </w:tr>
      <w:tr w:rsidR="00F57250" w:rsidTr="00344DD4">
        <w:tc>
          <w:tcPr>
            <w:tcW w:w="4928" w:type="dxa"/>
          </w:tcPr>
          <w:p w:rsidR="00F57250" w:rsidRDefault="00F57250">
            <w:r>
              <w:t>Utilisez-vous déjà le module de statistiques ?</w:t>
            </w:r>
          </w:p>
        </w:tc>
        <w:tc>
          <w:tcPr>
            <w:tcW w:w="5528" w:type="dxa"/>
          </w:tcPr>
          <w:p w:rsidR="00F57250" w:rsidRDefault="00F57250"/>
          <w:p w:rsidR="00F57250" w:rsidRDefault="00F57250"/>
        </w:tc>
      </w:tr>
      <w:tr w:rsidR="00F57250" w:rsidTr="00344DD4">
        <w:tc>
          <w:tcPr>
            <w:tcW w:w="4928" w:type="dxa"/>
          </w:tcPr>
          <w:p w:rsidR="00F57250" w:rsidRDefault="00F57250">
            <w:r>
              <w:t>Année adhésion ou renouvellement adhésion ADULOA</w:t>
            </w:r>
          </w:p>
        </w:tc>
        <w:tc>
          <w:tcPr>
            <w:tcW w:w="5528" w:type="dxa"/>
          </w:tcPr>
          <w:p w:rsidR="00F57250" w:rsidRDefault="00F57250">
            <w:r>
              <w:t>2022</w:t>
            </w:r>
            <w:r w:rsidR="00303472">
              <w:t> ?</w:t>
            </w:r>
          </w:p>
          <w:p w:rsidR="00F57250" w:rsidRDefault="00F57250">
            <w:r>
              <w:t>2023</w:t>
            </w:r>
            <w:r w:rsidR="00303472">
              <w:t> ?</w:t>
            </w:r>
          </w:p>
        </w:tc>
      </w:tr>
      <w:tr w:rsidR="00F57250" w:rsidTr="00344DD4">
        <w:tc>
          <w:tcPr>
            <w:tcW w:w="4928" w:type="dxa"/>
          </w:tcPr>
          <w:p w:rsidR="00F57250" w:rsidRDefault="00A35394" w:rsidP="008628A5">
            <w:r>
              <w:t xml:space="preserve">Vos attentes </w:t>
            </w:r>
            <w:r w:rsidR="00F57250">
              <w:t>sur la formation</w:t>
            </w:r>
          </w:p>
        </w:tc>
        <w:tc>
          <w:tcPr>
            <w:tcW w:w="5528" w:type="dxa"/>
          </w:tcPr>
          <w:p w:rsidR="00F57250" w:rsidRDefault="00F57250"/>
          <w:p w:rsidR="00F57250" w:rsidRDefault="00F57250"/>
          <w:p w:rsidR="00F57250" w:rsidRDefault="00F57250"/>
          <w:p w:rsidR="00F57250" w:rsidRDefault="00F57250"/>
          <w:p w:rsidR="00F57250" w:rsidRDefault="00F57250"/>
        </w:tc>
      </w:tr>
    </w:tbl>
    <w:p w:rsidR="001D4F8C" w:rsidRDefault="001D4F8C"/>
    <w:sectPr w:rsidR="001D4F8C" w:rsidSect="00AA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8C"/>
    <w:rsid w:val="00077737"/>
    <w:rsid w:val="000978DC"/>
    <w:rsid w:val="000E2155"/>
    <w:rsid w:val="001D4F8C"/>
    <w:rsid w:val="002C3D8C"/>
    <w:rsid w:val="00303472"/>
    <w:rsid w:val="00344DD4"/>
    <w:rsid w:val="007175B8"/>
    <w:rsid w:val="008D0EE4"/>
    <w:rsid w:val="00A15EF2"/>
    <w:rsid w:val="00A35394"/>
    <w:rsid w:val="00AA5057"/>
    <w:rsid w:val="00C27781"/>
    <w:rsid w:val="00F04D67"/>
    <w:rsid w:val="00F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D4F8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5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D4F8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5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sabeth.derderian@mairie-villeurbann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B9BA634D.dotm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Villeurbanne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Derderian Elisabeth</dc:creator>
  <cp:lastModifiedBy>Derderian Elisabeth</cp:lastModifiedBy>
  <cp:revision>4</cp:revision>
  <dcterms:created xsi:type="dcterms:W3CDTF">2023-02-20T15:02:00Z</dcterms:created>
  <dcterms:modified xsi:type="dcterms:W3CDTF">2023-03-07T11:17:00Z</dcterms:modified>
</cp:coreProperties>
</file>