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0" w:rsidRDefault="00A41610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9B14045" wp14:editId="0FFB5C74">
            <wp:extent cx="1983600" cy="874800"/>
            <wp:effectExtent l="0" t="0" r="0" b="1905"/>
            <wp:docPr id="1" name="Image 1" descr="C:\Users\eder\AppData\Local\Microsoft\Windows\Temporary Internet Files\Content.Outlook\THBWPPWK\ADULO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der\AppData\Local\Microsoft\Windows\Temporary Internet Files\Content.Outlook\THBWPPWK\ADULO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37" w:rsidRPr="00290EBA" w:rsidRDefault="008D0EE4" w:rsidP="00A41610">
      <w:pPr>
        <w:jc w:val="center"/>
        <w:rPr>
          <w:b/>
          <w:sz w:val="26"/>
          <w:szCs w:val="26"/>
        </w:rPr>
      </w:pPr>
      <w:r w:rsidRPr="00290EBA">
        <w:rPr>
          <w:b/>
          <w:sz w:val="26"/>
          <w:szCs w:val="26"/>
        </w:rPr>
        <w:t>Formation à l’u</w:t>
      </w:r>
      <w:r w:rsidR="00AA5057" w:rsidRPr="00290EBA">
        <w:rPr>
          <w:b/>
          <w:sz w:val="26"/>
          <w:szCs w:val="26"/>
        </w:rPr>
        <w:t>tilisation des s</w:t>
      </w:r>
      <w:r w:rsidR="00A41610" w:rsidRPr="00290EBA">
        <w:rPr>
          <w:b/>
          <w:sz w:val="26"/>
          <w:szCs w:val="26"/>
        </w:rPr>
        <w:t>tatistiques Syracuse - Avril</w:t>
      </w:r>
      <w:r w:rsidR="001D4F8C" w:rsidRPr="00290EBA">
        <w:rPr>
          <w:b/>
          <w:sz w:val="26"/>
          <w:szCs w:val="26"/>
        </w:rPr>
        <w:t xml:space="preserve"> 2023 – </w:t>
      </w:r>
      <w:r w:rsidR="00A41610" w:rsidRPr="00290EBA">
        <w:rPr>
          <w:b/>
          <w:sz w:val="26"/>
          <w:szCs w:val="26"/>
        </w:rPr>
        <w:t>Bourg-en-Bresse</w:t>
      </w:r>
    </w:p>
    <w:p w:rsidR="001D4F8C" w:rsidRDefault="001D4F8C"/>
    <w:p w:rsidR="00F57547" w:rsidRDefault="000E2155" w:rsidP="00F02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57547">
        <w:rPr>
          <w:rFonts w:asciiTheme="minorHAnsi" w:hAnsiTheme="minorHAnsi" w:cstheme="minorHAnsi"/>
          <w:sz w:val="22"/>
          <w:szCs w:val="22"/>
        </w:rPr>
        <w:t xml:space="preserve">Dates : </w:t>
      </w:r>
      <w:r w:rsidR="004961EF" w:rsidRPr="00F57547">
        <w:rPr>
          <w:rFonts w:asciiTheme="minorHAnsi" w:hAnsiTheme="minorHAnsi" w:cstheme="minorHAnsi"/>
          <w:b/>
          <w:sz w:val="22"/>
          <w:szCs w:val="22"/>
        </w:rPr>
        <w:t>mercredi 19 et jeudi 20 avril 2023</w:t>
      </w:r>
      <w:r w:rsidR="001D4F8C" w:rsidRPr="00F57547">
        <w:rPr>
          <w:rFonts w:asciiTheme="minorHAnsi" w:hAnsiTheme="minorHAnsi" w:cstheme="minorHAnsi"/>
          <w:sz w:val="22"/>
          <w:szCs w:val="22"/>
        </w:rPr>
        <w:br/>
        <w:t xml:space="preserve">Lieu : </w:t>
      </w:r>
      <w:r w:rsidR="00F57547" w:rsidRPr="00F57547">
        <w:rPr>
          <w:rFonts w:asciiTheme="minorHAnsi" w:hAnsiTheme="minorHAnsi" w:cstheme="minorHAnsi"/>
          <w:sz w:val="22"/>
          <w:szCs w:val="22"/>
        </w:rPr>
        <w:t xml:space="preserve">Médiathèque </w:t>
      </w:r>
      <w:r w:rsidR="004961EF" w:rsidRPr="00F57547">
        <w:rPr>
          <w:rFonts w:asciiTheme="minorHAnsi" w:hAnsiTheme="minorHAnsi" w:cstheme="minorHAnsi"/>
          <w:sz w:val="22"/>
          <w:szCs w:val="22"/>
        </w:rPr>
        <w:t xml:space="preserve">départementale de l’Ain </w:t>
      </w:r>
      <w:r w:rsidR="00F57547">
        <w:rPr>
          <w:rFonts w:asciiTheme="minorHAnsi" w:hAnsiTheme="minorHAnsi" w:cstheme="minorHAnsi"/>
          <w:sz w:val="22"/>
          <w:szCs w:val="22"/>
        </w:rPr>
        <w:t xml:space="preserve">-  </w:t>
      </w:r>
      <w:r w:rsidR="00F57547" w:rsidRPr="00F57547">
        <w:rPr>
          <w:rFonts w:asciiTheme="minorHAnsi" w:hAnsiTheme="minorHAnsi" w:cstheme="minorHAnsi"/>
          <w:sz w:val="22"/>
          <w:szCs w:val="22"/>
        </w:rPr>
        <w:t>31, rue Juliette Récamier   01 000 Bourg-en-Bresse</w:t>
      </w:r>
    </w:p>
    <w:p w:rsidR="00374FFB" w:rsidRPr="00F57547" w:rsidRDefault="00374FFB" w:rsidP="00F0280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57547">
        <w:rPr>
          <w:rFonts w:asciiTheme="minorHAnsi" w:hAnsiTheme="minorHAnsi" w:cstheme="minorHAnsi"/>
          <w:sz w:val="22"/>
          <w:szCs w:val="22"/>
        </w:rPr>
        <w:t xml:space="preserve">Horaires : mercredi 19 : </w:t>
      </w:r>
      <w:r w:rsidR="006D6342">
        <w:rPr>
          <w:rFonts w:asciiTheme="minorHAnsi" w:hAnsiTheme="minorHAnsi" w:cstheme="minorHAnsi"/>
          <w:sz w:val="22"/>
          <w:szCs w:val="22"/>
        </w:rPr>
        <w:t>accueil à p</w:t>
      </w:r>
      <w:bookmarkStart w:id="0" w:name="_GoBack"/>
      <w:bookmarkEnd w:id="0"/>
      <w:r w:rsidR="006D6342">
        <w:rPr>
          <w:rFonts w:asciiTheme="minorHAnsi" w:hAnsiTheme="minorHAnsi" w:cstheme="minorHAnsi"/>
          <w:sz w:val="22"/>
          <w:szCs w:val="22"/>
        </w:rPr>
        <w:t>artir de 9h00 – formation : 9h3</w:t>
      </w:r>
      <w:r w:rsidRPr="00F57547">
        <w:rPr>
          <w:rFonts w:asciiTheme="minorHAnsi" w:hAnsiTheme="minorHAnsi" w:cstheme="minorHAnsi"/>
          <w:sz w:val="22"/>
          <w:szCs w:val="22"/>
        </w:rPr>
        <w:t>0 – 17h30 / jeudi 20 : 9h00 – 16h30</w:t>
      </w:r>
    </w:p>
    <w:p w:rsidR="001D4F8C" w:rsidRPr="001638AA" w:rsidRDefault="001D4F8C" w:rsidP="00F02809">
      <w:pPr>
        <w:spacing w:after="0" w:line="360" w:lineRule="auto"/>
        <w:ind w:firstLine="708"/>
        <w:rPr>
          <w:rFonts w:cstheme="minorHAnsi"/>
          <w:color w:val="000000"/>
          <w:lang w:eastAsia="fr-FR"/>
        </w:rPr>
      </w:pPr>
      <w:r>
        <w:br/>
      </w:r>
      <w:r w:rsidR="00DD6E48">
        <w:rPr>
          <w:rFonts w:cstheme="minorHAnsi"/>
        </w:rPr>
        <w:t>Contact sur place </w:t>
      </w:r>
      <w:r w:rsidRPr="001638AA">
        <w:rPr>
          <w:rFonts w:cstheme="minorHAnsi"/>
        </w:rPr>
        <w:t xml:space="preserve">: </w:t>
      </w:r>
      <w:r w:rsidR="004961EF" w:rsidRPr="001638AA">
        <w:rPr>
          <w:rFonts w:cstheme="minorHAnsi"/>
        </w:rPr>
        <w:t>Michel BERTHET</w:t>
      </w:r>
      <w:r w:rsidRPr="001638AA">
        <w:rPr>
          <w:rFonts w:cstheme="minorHAnsi"/>
        </w:rPr>
        <w:t xml:space="preserve">  - </w:t>
      </w:r>
      <w:r w:rsidR="001638AA" w:rsidRPr="001638AA">
        <w:rPr>
          <w:rFonts w:cstheme="minorHAnsi"/>
          <w:color w:val="000000"/>
          <w:lang w:eastAsia="fr-FR"/>
        </w:rPr>
        <w:t>04 74 45 57 26</w:t>
      </w:r>
      <w:r w:rsidR="001638AA">
        <w:rPr>
          <w:rFonts w:cstheme="minorHAnsi"/>
          <w:color w:val="000000"/>
          <w:lang w:eastAsia="fr-FR"/>
        </w:rPr>
        <w:t xml:space="preserve"> </w:t>
      </w:r>
      <w:r w:rsidRPr="001638AA">
        <w:rPr>
          <w:rFonts w:cstheme="minorHAnsi"/>
        </w:rPr>
        <w:t xml:space="preserve">- </w:t>
      </w:r>
      <w:hyperlink r:id="rId6" w:history="1">
        <w:r w:rsidR="001638AA" w:rsidRPr="001638AA">
          <w:rPr>
            <w:rStyle w:val="Lienhypertexte"/>
            <w:rFonts w:cstheme="minorHAnsi"/>
            <w:lang w:eastAsia="fr-FR"/>
          </w:rPr>
          <w:t>michel.berthet@ain.fr</w:t>
        </w:r>
      </w:hyperlink>
      <w:r>
        <w:br/>
        <w:t xml:space="preserve">Pour toute question relative à l'inscription ou à l'organisation de la formation : Elisabeth DERDERIAN - 04.26.23.48.50 - </w:t>
      </w:r>
      <w:hyperlink r:id="rId7" w:history="1">
        <w:r>
          <w:rPr>
            <w:rStyle w:val="Lienhypertexte"/>
          </w:rPr>
          <w:t>elisabeth.derderian@mairie-villeurbanne.fr</w:t>
        </w:r>
      </w:hyperlink>
      <w:r>
        <w:br/>
      </w:r>
      <w:r>
        <w:br/>
        <w:t>Intervenants : Elisabeth DERDERIAN et Michel BERTHET</w:t>
      </w:r>
      <w:r>
        <w:br/>
      </w:r>
      <w:r>
        <w:br/>
      </w:r>
      <w:r w:rsidRPr="000E2155">
        <w:rPr>
          <w:u w:val="single"/>
        </w:rPr>
        <w:t>Cette formation est réservée aux adhérents ADULOA</w:t>
      </w:r>
    </w:p>
    <w:p w:rsidR="001D4F8C" w:rsidRDefault="001D4F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F57250" w:rsidTr="00DD6E48">
        <w:tc>
          <w:tcPr>
            <w:tcW w:w="5211" w:type="dxa"/>
          </w:tcPr>
          <w:p w:rsidR="00F57250" w:rsidRDefault="00F57250">
            <w:r>
              <w:t>Nom et Prénom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Adresse mail professionnelle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 w:rsidP="00F57250">
            <w:pPr>
              <w:tabs>
                <w:tab w:val="left" w:pos="1340"/>
              </w:tabs>
            </w:pPr>
            <w:r>
              <w:t>Numéro de téléphone professionnel</w:t>
            </w:r>
            <w:r>
              <w:tab/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Numéro de téléphone portable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Nom et adresse de votre établissement (BU, BM, BDP, Centre de documentation...)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Adresse du portail / site internet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Avez-vous accès à distance à votre base et au module de statistiques ?</w:t>
            </w:r>
          </w:p>
        </w:tc>
        <w:tc>
          <w:tcPr>
            <w:tcW w:w="5245" w:type="dxa"/>
          </w:tcPr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Utilisez-vous Excel et les tableaux croisés dynamiques ?</w:t>
            </w:r>
          </w:p>
        </w:tc>
        <w:tc>
          <w:tcPr>
            <w:tcW w:w="5245" w:type="dxa"/>
          </w:tcPr>
          <w:p w:rsidR="00F57250" w:rsidRDefault="00F57250"/>
          <w:p w:rsidR="00DD6E48" w:rsidRDefault="00DD6E48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Utilisez-vous déjà le module de statistiques ?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</w:tc>
      </w:tr>
      <w:tr w:rsidR="00F57250" w:rsidTr="00DD6E48">
        <w:tc>
          <w:tcPr>
            <w:tcW w:w="5211" w:type="dxa"/>
          </w:tcPr>
          <w:p w:rsidR="00F57250" w:rsidRDefault="00F57250">
            <w:r>
              <w:t>Année adhésion ou renouvellement adhésion ADULOA</w:t>
            </w:r>
          </w:p>
        </w:tc>
        <w:tc>
          <w:tcPr>
            <w:tcW w:w="5245" w:type="dxa"/>
          </w:tcPr>
          <w:p w:rsidR="00F57250" w:rsidRDefault="00F57250">
            <w:r>
              <w:t>2022</w:t>
            </w:r>
            <w:r w:rsidR="004961EF">
              <w:t> ?</w:t>
            </w:r>
          </w:p>
          <w:p w:rsidR="00F57250" w:rsidRDefault="00F57250">
            <w:r>
              <w:t>2023</w:t>
            </w:r>
            <w:r w:rsidR="004961EF">
              <w:t> ?</w:t>
            </w:r>
          </w:p>
        </w:tc>
      </w:tr>
      <w:tr w:rsidR="00F57250" w:rsidTr="00DD6E48">
        <w:tc>
          <w:tcPr>
            <w:tcW w:w="5211" w:type="dxa"/>
          </w:tcPr>
          <w:p w:rsidR="00F57250" w:rsidRDefault="00A35394" w:rsidP="008628A5">
            <w:r>
              <w:t xml:space="preserve">Vos attentes </w:t>
            </w:r>
            <w:r w:rsidR="00F57250">
              <w:t>sur la formation</w:t>
            </w:r>
          </w:p>
        </w:tc>
        <w:tc>
          <w:tcPr>
            <w:tcW w:w="5245" w:type="dxa"/>
          </w:tcPr>
          <w:p w:rsidR="00F57250" w:rsidRDefault="00F57250"/>
          <w:p w:rsidR="00F57250" w:rsidRDefault="00F57250"/>
          <w:p w:rsidR="00F57250" w:rsidRDefault="00F57250"/>
          <w:p w:rsidR="00F57250" w:rsidRDefault="00F57250"/>
          <w:p w:rsidR="004961EF" w:rsidRDefault="004961EF"/>
          <w:p w:rsidR="00F57250" w:rsidRDefault="00F57250"/>
        </w:tc>
      </w:tr>
    </w:tbl>
    <w:p w:rsidR="001D4F8C" w:rsidRDefault="001D4F8C"/>
    <w:sectPr w:rsidR="001D4F8C" w:rsidSect="00AA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8C"/>
    <w:rsid w:val="00004DAF"/>
    <w:rsid w:val="00077737"/>
    <w:rsid w:val="000E2155"/>
    <w:rsid w:val="001638AA"/>
    <w:rsid w:val="001D4F8C"/>
    <w:rsid w:val="00247F1E"/>
    <w:rsid w:val="00290EBA"/>
    <w:rsid w:val="00304E8F"/>
    <w:rsid w:val="00344DD4"/>
    <w:rsid w:val="00374FFB"/>
    <w:rsid w:val="004961EF"/>
    <w:rsid w:val="00671994"/>
    <w:rsid w:val="006D6342"/>
    <w:rsid w:val="00887DBC"/>
    <w:rsid w:val="008D0EE4"/>
    <w:rsid w:val="00A15EF2"/>
    <w:rsid w:val="00A35394"/>
    <w:rsid w:val="00A41610"/>
    <w:rsid w:val="00AA5057"/>
    <w:rsid w:val="00DD6E48"/>
    <w:rsid w:val="00F02809"/>
    <w:rsid w:val="00F57250"/>
    <w:rsid w:val="00F57547"/>
    <w:rsid w:val="00F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4F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D4F8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5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h.derderian@mairie-villeurbann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.berthet@ai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7F7AF9C.dotm</Template>
  <TotalTime>13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Derderian Elisabeth</dc:creator>
  <cp:lastModifiedBy>Derderian Elisabeth</cp:lastModifiedBy>
  <cp:revision>16</cp:revision>
  <dcterms:created xsi:type="dcterms:W3CDTF">2023-03-07T09:43:00Z</dcterms:created>
  <dcterms:modified xsi:type="dcterms:W3CDTF">2023-03-07T11:17:00Z</dcterms:modified>
</cp:coreProperties>
</file>